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E0" w:rsidRDefault="000C7D27" w:rsidP="001C54E0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0C7D27">
        <w:rPr>
          <w:rFonts w:ascii="Arial" w:hAnsi="Arial" w:cs="Arial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5pt;height:62.25pt;visibility:visible;mso-wrap-style:square">
            <v:imagedata r:id="rId7" o:title=""/>
          </v:shape>
        </w:pict>
      </w:r>
    </w:p>
    <w:p w:rsidR="001C54E0" w:rsidRDefault="00801574" w:rsidP="001C54E0">
      <w:pPr>
        <w:jc w:val="center"/>
        <w:rPr>
          <w:rFonts w:ascii="Arial" w:hAnsi="Arial" w:cs="Arial"/>
          <w:b/>
          <w:sz w:val="32"/>
          <w:szCs w:val="32"/>
        </w:rPr>
      </w:pPr>
      <w:r w:rsidRPr="00801574">
        <w:rPr>
          <w:rFonts w:ascii="Arial" w:hAnsi="Arial" w:cs="Arial"/>
          <w:b/>
          <w:sz w:val="32"/>
          <w:szCs w:val="32"/>
        </w:rPr>
        <w:t>21.04.2022г. №218</w:t>
      </w:r>
    </w:p>
    <w:p w:rsidR="001C54E0" w:rsidRDefault="001C54E0" w:rsidP="001C54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C54E0" w:rsidRDefault="001C54E0" w:rsidP="001C54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C54E0" w:rsidRDefault="001C54E0" w:rsidP="001C54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1C54E0" w:rsidRDefault="001C54E0" w:rsidP="001C54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1C54E0" w:rsidRDefault="001C54E0" w:rsidP="001C54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C54E0" w:rsidRDefault="001C54E0" w:rsidP="001C54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C54E0" w:rsidRPr="0017194A" w:rsidRDefault="001C54E0" w:rsidP="001C54E0">
      <w:pPr>
        <w:tabs>
          <w:tab w:val="left" w:pos="5820"/>
        </w:tabs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C54E0" w:rsidRDefault="00A1755E" w:rsidP="001C54E0">
      <w:pPr>
        <w:pStyle w:val="aa"/>
        <w:shd w:val="clear" w:color="auto" w:fill="FFFFFF"/>
        <w:spacing w:before="0" w:beforeAutospacing="0" w:after="0" w:afterAutospacing="0"/>
        <w:jc w:val="center"/>
        <w:rPr>
          <w:rStyle w:val="ab"/>
          <w:rFonts w:ascii="Arial" w:hAnsi="Arial" w:cs="Arial"/>
          <w:color w:val="000000"/>
          <w:sz w:val="32"/>
          <w:szCs w:val="32"/>
        </w:rPr>
      </w:pPr>
      <w:r>
        <w:rPr>
          <w:rStyle w:val="ab"/>
          <w:rFonts w:ascii="Arial" w:hAnsi="Arial" w:cs="Arial"/>
          <w:color w:val="000000"/>
          <w:sz w:val="32"/>
          <w:szCs w:val="32"/>
        </w:rPr>
        <w:t xml:space="preserve">ОБ УТВЕРЖДЕНИИ ПЛАНА ПОДГОТОВКИ ДОКУМЕНТОВ СТРАТЕГИЧЕСКОГО ПЛАНИРОВАНИЯ </w:t>
      </w:r>
      <w:r w:rsidR="001C54E0">
        <w:rPr>
          <w:rStyle w:val="ab"/>
          <w:rFonts w:ascii="Arial" w:hAnsi="Arial" w:cs="Arial"/>
          <w:color w:val="000000"/>
          <w:sz w:val="32"/>
          <w:szCs w:val="32"/>
        </w:rPr>
        <w:t>ВИХОРЕВСКОГО</w:t>
      </w:r>
      <w:r w:rsidR="001C54E0" w:rsidRPr="00510987">
        <w:rPr>
          <w:rStyle w:val="ab"/>
          <w:rFonts w:ascii="Arial" w:hAnsi="Arial" w:cs="Arial"/>
          <w:color w:val="000000"/>
          <w:sz w:val="32"/>
          <w:szCs w:val="32"/>
        </w:rPr>
        <w:t xml:space="preserve"> </w:t>
      </w:r>
      <w:r w:rsidR="001C54E0">
        <w:rPr>
          <w:rStyle w:val="ab"/>
          <w:rFonts w:ascii="Arial" w:hAnsi="Arial" w:cs="Arial"/>
          <w:color w:val="000000"/>
          <w:sz w:val="32"/>
          <w:szCs w:val="32"/>
        </w:rPr>
        <w:t>МУНИЦИПАЛЬНОГО ОБРАЗОВАНИЯ</w:t>
      </w:r>
    </w:p>
    <w:p w:rsidR="00A1755E" w:rsidRPr="00510987" w:rsidRDefault="00A1755E" w:rsidP="003F648D">
      <w:pPr>
        <w:pStyle w:val="a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1C54E0" w:rsidRPr="001E7D55" w:rsidRDefault="001C54E0" w:rsidP="001C54E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E7D55">
        <w:rPr>
          <w:rFonts w:ascii="Arial" w:hAnsi="Arial" w:cs="Arial"/>
          <w:color w:val="000000"/>
        </w:rPr>
        <w:t>В соответствии с Федеральным законом от 28 июня 2014 года № 172-ФЗ «О стратегическом планировании в Российской Федерации», Федеральным законом от 06 октября 2003 года № 131-ФЗ «Об общих принципах организации местного самоуправления в Российской Федер</w:t>
      </w:r>
      <w:r>
        <w:rPr>
          <w:rFonts w:ascii="Arial" w:hAnsi="Arial" w:cs="Arial"/>
          <w:color w:val="000000"/>
        </w:rPr>
        <w:t>ации», руководствуясь статьей 39</w:t>
      </w:r>
      <w:r w:rsidRPr="001E7D55">
        <w:rPr>
          <w:rFonts w:ascii="Arial" w:hAnsi="Arial" w:cs="Arial"/>
          <w:color w:val="000000"/>
        </w:rPr>
        <w:t xml:space="preserve"> Устава </w:t>
      </w:r>
      <w:r>
        <w:rPr>
          <w:rFonts w:ascii="Arial" w:hAnsi="Arial" w:cs="Arial"/>
          <w:color w:val="000000"/>
        </w:rPr>
        <w:t>Вихоревского</w:t>
      </w:r>
      <w:r w:rsidRPr="001E7D55">
        <w:rPr>
          <w:rFonts w:ascii="Arial" w:hAnsi="Arial" w:cs="Arial"/>
          <w:color w:val="000000"/>
        </w:rPr>
        <w:t xml:space="preserve"> муниципального образования,</w:t>
      </w:r>
      <w:r>
        <w:rPr>
          <w:rFonts w:ascii="Arial" w:hAnsi="Arial" w:cs="Arial"/>
          <w:color w:val="000000"/>
        </w:rPr>
        <w:t xml:space="preserve"> администрация Вихоревского городского поселения</w:t>
      </w:r>
    </w:p>
    <w:p w:rsidR="001C54E0" w:rsidRDefault="001C54E0" w:rsidP="001C54E0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C54E0" w:rsidRDefault="001C54E0" w:rsidP="00B918AB">
      <w:pPr>
        <w:spacing w:line="259" w:lineRule="auto"/>
        <w:ind w:firstLine="705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3F648D" w:rsidRDefault="003F648D" w:rsidP="00B918AB">
      <w:pPr>
        <w:pStyle w:val="aa"/>
        <w:shd w:val="clear" w:color="auto" w:fill="FFFFFF"/>
        <w:spacing w:before="0" w:beforeAutospacing="0" w:after="0" w:afterAutospacing="0"/>
        <w:jc w:val="center"/>
        <w:rPr>
          <w:rStyle w:val="ab"/>
          <w:rFonts w:ascii="Arial" w:hAnsi="Arial" w:cs="Arial"/>
          <w:color w:val="000000"/>
          <w:sz w:val="28"/>
          <w:szCs w:val="28"/>
        </w:rPr>
      </w:pPr>
    </w:p>
    <w:p w:rsidR="00B918AB" w:rsidRDefault="003F648D" w:rsidP="00B918AB">
      <w:pPr>
        <w:numPr>
          <w:ilvl w:val="0"/>
          <w:numId w:val="2"/>
        </w:numPr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3F648D">
        <w:rPr>
          <w:rFonts w:ascii="Arial" w:hAnsi="Arial" w:cs="Arial"/>
          <w:sz w:val="24"/>
          <w:szCs w:val="24"/>
        </w:rPr>
        <w:t xml:space="preserve">Утвердить План подготовки документов стратегического планирования </w:t>
      </w:r>
      <w:r w:rsidRPr="00253736">
        <w:rPr>
          <w:rFonts w:ascii="Arial" w:hAnsi="Arial" w:cs="Arial"/>
          <w:sz w:val="24"/>
          <w:szCs w:val="24"/>
        </w:rPr>
        <w:t xml:space="preserve">Вихоревского </w:t>
      </w:r>
      <w:r w:rsidR="00253736" w:rsidRPr="00253736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="00253736" w:rsidRPr="00F80E36">
        <w:rPr>
          <w:rFonts w:ascii="Arial" w:hAnsi="Arial" w:cs="Arial"/>
          <w:color w:val="000000"/>
        </w:rPr>
        <w:t xml:space="preserve"> </w:t>
      </w:r>
      <w:r w:rsidRPr="003F648D">
        <w:rPr>
          <w:rFonts w:ascii="Arial" w:hAnsi="Arial" w:cs="Arial"/>
          <w:sz w:val="24"/>
          <w:szCs w:val="24"/>
        </w:rPr>
        <w:t>(прилагается).</w:t>
      </w:r>
    </w:p>
    <w:p w:rsidR="00B918AB" w:rsidRDefault="001F33E9" w:rsidP="00B918AB">
      <w:pPr>
        <w:numPr>
          <w:ilvl w:val="0"/>
          <w:numId w:val="2"/>
        </w:numPr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Распоряжение</w:t>
      </w:r>
      <w:r w:rsidR="00B918AB" w:rsidRPr="00B918AB">
        <w:rPr>
          <w:rFonts w:ascii="Arial" w:hAnsi="Arial" w:cs="Arial"/>
          <w:sz w:val="24"/>
          <w:szCs w:val="24"/>
        </w:rPr>
        <w:t xml:space="preserve"> администрации Вихоревского городского поселения от 2</w:t>
      </w:r>
      <w:r>
        <w:rPr>
          <w:rFonts w:ascii="Arial" w:hAnsi="Arial" w:cs="Arial"/>
          <w:sz w:val="24"/>
          <w:szCs w:val="24"/>
        </w:rPr>
        <w:t>6.12.2014</w:t>
      </w:r>
      <w:r w:rsidR="00B918AB" w:rsidRPr="00B918AB"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sz w:val="24"/>
          <w:szCs w:val="24"/>
        </w:rPr>
        <w:t>231</w:t>
      </w:r>
      <w:r w:rsidR="00B918AB" w:rsidRPr="00B918AB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Об утверждении </w:t>
      </w:r>
      <w:r w:rsidRPr="003F648D">
        <w:rPr>
          <w:rFonts w:ascii="Arial" w:hAnsi="Arial" w:cs="Arial"/>
          <w:sz w:val="24"/>
          <w:szCs w:val="24"/>
        </w:rPr>
        <w:t>План</w:t>
      </w:r>
      <w:r>
        <w:rPr>
          <w:rFonts w:ascii="Arial" w:hAnsi="Arial" w:cs="Arial"/>
          <w:sz w:val="24"/>
          <w:szCs w:val="24"/>
        </w:rPr>
        <w:t>а</w:t>
      </w:r>
      <w:r w:rsidRPr="003F648D">
        <w:rPr>
          <w:rFonts w:ascii="Arial" w:hAnsi="Arial" w:cs="Arial"/>
          <w:sz w:val="24"/>
          <w:szCs w:val="24"/>
        </w:rPr>
        <w:t xml:space="preserve"> подготовки документов стратегического планирования </w:t>
      </w:r>
      <w:r w:rsidRPr="00253736">
        <w:rPr>
          <w:rFonts w:ascii="Arial" w:hAnsi="Arial" w:cs="Arial"/>
          <w:sz w:val="24"/>
          <w:szCs w:val="24"/>
        </w:rPr>
        <w:t>Вихоревского</w:t>
      </w:r>
      <w:r w:rsidR="00FA5FFD">
        <w:rPr>
          <w:rFonts w:ascii="Arial" w:hAnsi="Arial" w:cs="Arial"/>
          <w:sz w:val="24"/>
          <w:szCs w:val="24"/>
        </w:rPr>
        <w:t xml:space="preserve"> городского поселения</w:t>
      </w:r>
      <w:r w:rsidR="00B918AB" w:rsidRPr="00B918AB">
        <w:rPr>
          <w:rFonts w:ascii="Arial" w:hAnsi="Arial" w:cs="Arial"/>
          <w:sz w:val="24"/>
          <w:szCs w:val="24"/>
        </w:rPr>
        <w:t>» считать утратившим силу.</w:t>
      </w:r>
    </w:p>
    <w:p w:rsidR="001F33E9" w:rsidRDefault="00B918AB" w:rsidP="001F33E9">
      <w:pPr>
        <w:numPr>
          <w:ilvl w:val="0"/>
          <w:numId w:val="2"/>
        </w:numPr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B918AB">
        <w:rPr>
          <w:rFonts w:ascii="Arial" w:hAnsi="Arial" w:cs="Arial"/>
          <w:sz w:val="24"/>
          <w:szCs w:val="24"/>
        </w:rPr>
        <w:t>Настоящее п</w:t>
      </w:r>
      <w:r w:rsidRPr="00B918AB">
        <w:rPr>
          <w:rFonts w:ascii="Arial" w:hAnsi="Arial" w:cs="Arial"/>
          <w:color w:val="000000"/>
          <w:sz w:val="24"/>
          <w:szCs w:val="24"/>
        </w:rPr>
        <w:t>остановление подлежит размещению на официальном сайте администрации Вихоревского городского поселения.</w:t>
      </w:r>
    </w:p>
    <w:p w:rsidR="003F648D" w:rsidRPr="001F33E9" w:rsidRDefault="001F33E9" w:rsidP="001F33E9">
      <w:pPr>
        <w:numPr>
          <w:ilvl w:val="0"/>
          <w:numId w:val="2"/>
        </w:numPr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F33E9">
        <w:rPr>
          <w:rFonts w:ascii="Arial" w:hAnsi="Arial" w:cs="Arial"/>
          <w:sz w:val="24"/>
          <w:szCs w:val="24"/>
        </w:rPr>
        <w:t>Контроль за</w:t>
      </w:r>
      <w:proofErr w:type="gramEnd"/>
      <w:r w:rsidRPr="001F33E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1C54E0" w:rsidRDefault="001C54E0" w:rsidP="001C54E0">
      <w:pPr>
        <w:ind w:left="927"/>
        <w:jc w:val="both"/>
        <w:rPr>
          <w:rFonts w:ascii="Arial" w:hAnsi="Arial" w:cs="Arial"/>
          <w:sz w:val="24"/>
          <w:szCs w:val="24"/>
        </w:rPr>
      </w:pPr>
    </w:p>
    <w:p w:rsidR="001C54E0" w:rsidRDefault="001C54E0" w:rsidP="001C54E0">
      <w:pPr>
        <w:ind w:left="927"/>
        <w:jc w:val="both"/>
        <w:rPr>
          <w:rFonts w:ascii="Arial" w:hAnsi="Arial" w:cs="Arial"/>
          <w:sz w:val="24"/>
          <w:szCs w:val="24"/>
        </w:rPr>
      </w:pPr>
    </w:p>
    <w:p w:rsidR="001C54E0" w:rsidRDefault="001C54E0" w:rsidP="001C54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1C54E0" w:rsidRDefault="001C54E0" w:rsidP="001C54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Вихоревского городского поселения</w:t>
      </w:r>
      <w:r w:rsidR="00AA382E">
        <w:rPr>
          <w:rFonts w:ascii="Arial" w:hAnsi="Arial" w:cs="Arial"/>
          <w:sz w:val="24"/>
          <w:szCs w:val="24"/>
        </w:rPr>
        <w:tab/>
      </w:r>
      <w:r w:rsidR="00AA382E">
        <w:rPr>
          <w:rFonts w:ascii="Arial" w:hAnsi="Arial" w:cs="Arial"/>
          <w:sz w:val="24"/>
          <w:szCs w:val="24"/>
        </w:rPr>
        <w:tab/>
      </w:r>
      <w:r w:rsidR="00AA382E">
        <w:rPr>
          <w:rFonts w:ascii="Arial" w:hAnsi="Arial" w:cs="Arial"/>
          <w:sz w:val="24"/>
          <w:szCs w:val="24"/>
        </w:rPr>
        <w:tab/>
        <w:t xml:space="preserve">                           </w:t>
      </w:r>
      <w:r>
        <w:rPr>
          <w:rFonts w:ascii="Arial" w:hAnsi="Arial" w:cs="Arial"/>
          <w:sz w:val="24"/>
          <w:szCs w:val="24"/>
        </w:rPr>
        <w:t>Н.Ю. Дружинин</w:t>
      </w:r>
    </w:p>
    <w:p w:rsidR="001C54E0" w:rsidRDefault="001C54E0" w:rsidP="001C54E0">
      <w:pPr>
        <w:contextualSpacing/>
        <w:jc w:val="both"/>
        <w:rPr>
          <w:rFonts w:ascii="Arial" w:hAnsi="Arial"/>
          <w:sz w:val="24"/>
          <w:szCs w:val="24"/>
        </w:rPr>
      </w:pPr>
    </w:p>
    <w:p w:rsidR="001C54E0" w:rsidRDefault="001C54E0" w:rsidP="001C54E0">
      <w:pPr>
        <w:contextualSpacing/>
        <w:jc w:val="both"/>
        <w:rPr>
          <w:rFonts w:ascii="Arial" w:hAnsi="Arial"/>
          <w:sz w:val="24"/>
          <w:szCs w:val="24"/>
        </w:rPr>
      </w:pPr>
    </w:p>
    <w:p w:rsidR="00FA5FFD" w:rsidRDefault="00FA5FFD" w:rsidP="001C54E0">
      <w:pPr>
        <w:contextualSpacing/>
        <w:jc w:val="both"/>
        <w:rPr>
          <w:rFonts w:ascii="Arial" w:hAnsi="Arial"/>
          <w:sz w:val="24"/>
          <w:szCs w:val="24"/>
        </w:rPr>
      </w:pPr>
    </w:p>
    <w:p w:rsidR="00FA5FFD" w:rsidRDefault="00FA5FFD" w:rsidP="001C54E0">
      <w:pPr>
        <w:contextualSpacing/>
        <w:jc w:val="both"/>
        <w:rPr>
          <w:rFonts w:ascii="Arial" w:hAnsi="Arial"/>
          <w:sz w:val="24"/>
          <w:szCs w:val="24"/>
        </w:rPr>
      </w:pPr>
    </w:p>
    <w:p w:rsidR="00FA5FFD" w:rsidRDefault="00FA5FFD" w:rsidP="001C54E0">
      <w:pPr>
        <w:contextualSpacing/>
        <w:jc w:val="both"/>
        <w:rPr>
          <w:rFonts w:ascii="Arial" w:hAnsi="Arial"/>
          <w:sz w:val="24"/>
          <w:szCs w:val="24"/>
        </w:rPr>
      </w:pPr>
    </w:p>
    <w:p w:rsidR="00FA5FFD" w:rsidRDefault="00FA5FFD" w:rsidP="001C54E0">
      <w:pPr>
        <w:contextualSpacing/>
        <w:jc w:val="both"/>
        <w:rPr>
          <w:rFonts w:ascii="Arial" w:hAnsi="Arial"/>
          <w:sz w:val="24"/>
          <w:szCs w:val="24"/>
        </w:rPr>
      </w:pPr>
    </w:p>
    <w:p w:rsidR="00FA5FFD" w:rsidRDefault="00FA5FFD" w:rsidP="001C54E0">
      <w:pPr>
        <w:contextualSpacing/>
        <w:jc w:val="both"/>
        <w:rPr>
          <w:rFonts w:ascii="Arial" w:hAnsi="Arial"/>
          <w:sz w:val="24"/>
          <w:szCs w:val="24"/>
        </w:rPr>
      </w:pPr>
    </w:p>
    <w:p w:rsidR="001C54E0" w:rsidRDefault="001C54E0" w:rsidP="001C54E0">
      <w:pPr>
        <w:contextualSpacing/>
        <w:jc w:val="both"/>
        <w:rPr>
          <w:rFonts w:ascii="Arial" w:hAnsi="Arial"/>
          <w:sz w:val="24"/>
          <w:szCs w:val="24"/>
        </w:rPr>
      </w:pPr>
    </w:p>
    <w:p w:rsidR="00FA5FFD" w:rsidRDefault="00FA5FFD" w:rsidP="00FA5FFD">
      <w:pPr>
        <w:autoSpaceDE w:val="0"/>
        <w:autoSpaceDN w:val="0"/>
        <w:adjustRightInd w:val="0"/>
        <w:ind w:right="-2"/>
        <w:jc w:val="right"/>
        <w:outlineLvl w:val="0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lastRenderedPageBreak/>
        <w:t>УТВЕРЖДЕН</w:t>
      </w:r>
    </w:p>
    <w:p w:rsidR="00FA5FFD" w:rsidRDefault="00FA5FFD" w:rsidP="00FA5FFD">
      <w:pPr>
        <w:autoSpaceDE w:val="0"/>
        <w:autoSpaceDN w:val="0"/>
        <w:adjustRightInd w:val="0"/>
        <w:ind w:right="-2"/>
        <w:jc w:val="right"/>
        <w:outlineLvl w:val="0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постановлением администрации </w:t>
      </w:r>
    </w:p>
    <w:p w:rsidR="00FA5FFD" w:rsidRDefault="00FA5FFD" w:rsidP="00FA5FFD">
      <w:pPr>
        <w:autoSpaceDE w:val="0"/>
        <w:autoSpaceDN w:val="0"/>
        <w:adjustRightInd w:val="0"/>
        <w:ind w:right="-2"/>
        <w:jc w:val="right"/>
        <w:outlineLvl w:val="0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Вихоревского городского поселения</w:t>
      </w:r>
    </w:p>
    <w:p w:rsidR="00FA5FFD" w:rsidRDefault="00FE4A00" w:rsidP="00FA5FFD">
      <w:pPr>
        <w:autoSpaceDE w:val="0"/>
        <w:autoSpaceDN w:val="0"/>
        <w:adjustRightInd w:val="0"/>
        <w:ind w:right="-2"/>
        <w:jc w:val="right"/>
        <w:outlineLvl w:val="0"/>
        <w:rPr>
          <w:rFonts w:ascii="Courier New" w:hAnsi="Courier New" w:cs="Courier New"/>
          <w:bCs/>
        </w:rPr>
      </w:pPr>
      <w:r w:rsidRPr="00FE4A00">
        <w:rPr>
          <w:rFonts w:ascii="Courier New" w:hAnsi="Courier New" w:cs="Courier New"/>
          <w:bCs/>
        </w:rPr>
        <w:t>от 21</w:t>
      </w:r>
      <w:r w:rsidR="00FA5FFD" w:rsidRPr="00FE4A00">
        <w:rPr>
          <w:rFonts w:ascii="Courier New" w:hAnsi="Courier New" w:cs="Courier New"/>
          <w:bCs/>
        </w:rPr>
        <w:t>.04.2022</w:t>
      </w:r>
      <w:r>
        <w:rPr>
          <w:rFonts w:ascii="Courier New" w:hAnsi="Courier New" w:cs="Courier New"/>
          <w:bCs/>
        </w:rPr>
        <w:t xml:space="preserve"> </w:t>
      </w:r>
      <w:r w:rsidR="00FA5FFD" w:rsidRPr="00FE4A00">
        <w:rPr>
          <w:rFonts w:ascii="Courier New" w:hAnsi="Courier New" w:cs="Courier New"/>
          <w:bCs/>
        </w:rPr>
        <w:t xml:space="preserve">г. № </w:t>
      </w:r>
      <w:r w:rsidRPr="00FE4A00">
        <w:rPr>
          <w:rFonts w:ascii="Courier New" w:hAnsi="Courier New" w:cs="Courier New"/>
          <w:bCs/>
        </w:rPr>
        <w:t>218</w:t>
      </w:r>
    </w:p>
    <w:p w:rsidR="008316BA" w:rsidRDefault="008316BA" w:rsidP="00052C3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052C31" w:rsidRPr="00A43487" w:rsidRDefault="008731BE" w:rsidP="00052C31">
      <w:pPr>
        <w:autoSpaceDE w:val="0"/>
        <w:autoSpaceDN w:val="0"/>
        <w:adjustRightInd w:val="0"/>
        <w:jc w:val="center"/>
        <w:rPr>
          <w:rStyle w:val="ab"/>
          <w:rFonts w:ascii="Arial" w:hAnsi="Arial" w:cs="Arial"/>
          <w:color w:val="000000"/>
          <w:sz w:val="28"/>
          <w:szCs w:val="28"/>
        </w:rPr>
      </w:pPr>
      <w:r w:rsidRPr="00A43487">
        <w:rPr>
          <w:rStyle w:val="ab"/>
          <w:rFonts w:ascii="Arial" w:hAnsi="Arial" w:cs="Arial"/>
          <w:color w:val="000000"/>
          <w:sz w:val="28"/>
          <w:szCs w:val="28"/>
        </w:rPr>
        <w:t>ПЛАН</w:t>
      </w:r>
      <w:r w:rsidR="00052C31" w:rsidRPr="00A43487">
        <w:rPr>
          <w:rStyle w:val="ab"/>
          <w:rFonts w:ascii="Arial" w:hAnsi="Arial" w:cs="Arial"/>
          <w:color w:val="000000"/>
          <w:sz w:val="28"/>
          <w:szCs w:val="28"/>
        </w:rPr>
        <w:t xml:space="preserve"> </w:t>
      </w:r>
    </w:p>
    <w:p w:rsidR="008731BE" w:rsidRPr="00A43487" w:rsidRDefault="008731BE" w:rsidP="00052C31">
      <w:pPr>
        <w:autoSpaceDE w:val="0"/>
        <w:autoSpaceDN w:val="0"/>
        <w:adjustRightInd w:val="0"/>
        <w:jc w:val="center"/>
        <w:rPr>
          <w:rStyle w:val="ab"/>
          <w:rFonts w:ascii="Arial" w:hAnsi="Arial" w:cs="Arial"/>
          <w:color w:val="000000"/>
          <w:sz w:val="28"/>
          <w:szCs w:val="28"/>
        </w:rPr>
      </w:pPr>
      <w:r w:rsidRPr="00A43487">
        <w:rPr>
          <w:rStyle w:val="ab"/>
          <w:rFonts w:ascii="Arial" w:hAnsi="Arial" w:cs="Arial"/>
          <w:color w:val="000000"/>
          <w:sz w:val="28"/>
          <w:szCs w:val="28"/>
        </w:rPr>
        <w:t>ПОДГОТОВКИ ДОКУМЕНТОВ СТРАТЕГИЧЕСКОГО ПЛАНИРОВАНИЯ ВИХОРЕВСКОГО МУНИЦИПАЛЬНОГО ОБРАЗОВАНИЯ</w:t>
      </w:r>
    </w:p>
    <w:p w:rsidR="008731BE" w:rsidRPr="008731BE" w:rsidRDefault="008731BE" w:rsidP="00052C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"/>
        <w:gridCol w:w="4395"/>
        <w:gridCol w:w="2977"/>
        <w:gridCol w:w="2551"/>
      </w:tblGrid>
      <w:tr w:rsidR="00F71783" w:rsidRPr="008731BE" w:rsidTr="00554EA9">
        <w:trPr>
          <w:tblHeader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783" w:rsidRPr="000868F8" w:rsidRDefault="00F71783" w:rsidP="00554EA9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8F8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F71783" w:rsidRPr="000868F8" w:rsidRDefault="00F71783" w:rsidP="00592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8F8">
              <w:rPr>
                <w:rFonts w:ascii="Arial" w:hAnsi="Arial" w:cs="Arial"/>
                <w:sz w:val="22"/>
                <w:szCs w:val="22"/>
              </w:rPr>
              <w:t>Наименование документа</w:t>
            </w:r>
          </w:p>
        </w:tc>
        <w:tc>
          <w:tcPr>
            <w:tcW w:w="2977" w:type="dxa"/>
          </w:tcPr>
          <w:p w:rsidR="00F71783" w:rsidRPr="000868F8" w:rsidRDefault="00F71783" w:rsidP="00592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8F8">
              <w:rPr>
                <w:rFonts w:ascii="Arial" w:hAnsi="Arial" w:cs="Arial"/>
                <w:sz w:val="22"/>
                <w:szCs w:val="22"/>
              </w:rPr>
              <w:t>Сроки разработки и утверждения (одобрения)</w:t>
            </w:r>
          </w:p>
        </w:tc>
        <w:tc>
          <w:tcPr>
            <w:tcW w:w="2551" w:type="dxa"/>
            <w:vAlign w:val="center"/>
          </w:tcPr>
          <w:p w:rsidR="00F71783" w:rsidRPr="000868F8" w:rsidRDefault="00F71783" w:rsidP="00592199">
            <w:pPr>
              <w:jc w:val="center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0868F8">
              <w:rPr>
                <w:rFonts w:ascii="Arial" w:hAnsi="Arial" w:cs="Arial"/>
                <w:sz w:val="22"/>
                <w:szCs w:val="22"/>
              </w:rPr>
              <w:t>Ответственный</w:t>
            </w:r>
            <w:r w:rsidR="009265EE" w:rsidRPr="000868F8">
              <w:rPr>
                <w:rFonts w:ascii="Arial" w:hAnsi="Arial" w:cs="Arial"/>
                <w:sz w:val="22"/>
                <w:szCs w:val="22"/>
              </w:rPr>
              <w:t xml:space="preserve"> исполнитель</w:t>
            </w:r>
          </w:p>
        </w:tc>
      </w:tr>
      <w:tr w:rsidR="00F71783" w:rsidRPr="008731BE" w:rsidTr="00554EA9"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83" w:rsidRPr="000868F8" w:rsidRDefault="00F71783" w:rsidP="00554EA9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0868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F71783" w:rsidRPr="000868F8" w:rsidRDefault="00592199" w:rsidP="00052C31">
            <w:pPr>
              <w:rPr>
                <w:rFonts w:ascii="Arial" w:hAnsi="Arial" w:cs="Arial"/>
                <w:sz w:val="22"/>
                <w:szCs w:val="22"/>
              </w:rPr>
            </w:pPr>
            <w:r w:rsidRPr="000868F8">
              <w:rPr>
                <w:rFonts w:ascii="Arial" w:hAnsi="Arial" w:cs="Arial"/>
                <w:color w:val="000000"/>
                <w:sz w:val="22"/>
                <w:szCs w:val="22"/>
              </w:rPr>
              <w:t>Порядок разработки и корректировки стратегии социально-экономического развития Вихоревского муниципального образования и плана мероприятий по реализации стратегии социально-экономического развития Вихоревского муниципального образования</w:t>
            </w:r>
          </w:p>
        </w:tc>
        <w:tc>
          <w:tcPr>
            <w:tcW w:w="2977" w:type="dxa"/>
            <w:vAlign w:val="center"/>
          </w:tcPr>
          <w:p w:rsidR="00F71783" w:rsidRPr="000868F8" w:rsidRDefault="00F71783" w:rsidP="00D31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8F8">
              <w:rPr>
                <w:rFonts w:ascii="Arial" w:hAnsi="Arial" w:cs="Arial"/>
                <w:sz w:val="22"/>
                <w:szCs w:val="22"/>
              </w:rPr>
              <w:t xml:space="preserve">до </w:t>
            </w:r>
            <w:r w:rsidR="00D3180E">
              <w:rPr>
                <w:rFonts w:ascii="Arial" w:hAnsi="Arial" w:cs="Arial"/>
                <w:sz w:val="22"/>
                <w:szCs w:val="22"/>
              </w:rPr>
              <w:t>0</w:t>
            </w:r>
            <w:r w:rsidRPr="000868F8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9542D9" w:rsidRPr="000868F8">
              <w:rPr>
                <w:rFonts w:ascii="Arial" w:hAnsi="Arial" w:cs="Arial"/>
                <w:sz w:val="22"/>
                <w:szCs w:val="22"/>
              </w:rPr>
              <w:t>июн</w:t>
            </w:r>
            <w:r w:rsidRPr="000868F8">
              <w:rPr>
                <w:rFonts w:ascii="Arial" w:hAnsi="Arial" w:cs="Arial"/>
                <w:sz w:val="22"/>
                <w:szCs w:val="22"/>
              </w:rPr>
              <w:t>я</w:t>
            </w:r>
            <w:r w:rsidR="00D318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68F8">
              <w:rPr>
                <w:rFonts w:ascii="Arial" w:hAnsi="Arial" w:cs="Arial"/>
                <w:sz w:val="22"/>
                <w:szCs w:val="22"/>
              </w:rPr>
              <w:t>20</w:t>
            </w:r>
            <w:r w:rsidR="009542D9" w:rsidRPr="000868F8">
              <w:rPr>
                <w:rFonts w:ascii="Arial" w:hAnsi="Arial" w:cs="Arial"/>
                <w:sz w:val="22"/>
                <w:szCs w:val="22"/>
              </w:rPr>
              <w:t xml:space="preserve">22 </w:t>
            </w:r>
            <w:r w:rsidRPr="000868F8">
              <w:rPr>
                <w:rFonts w:ascii="Arial" w:hAnsi="Arial" w:cs="Arial"/>
                <w:sz w:val="22"/>
                <w:szCs w:val="22"/>
              </w:rPr>
              <w:t>года</w:t>
            </w:r>
          </w:p>
        </w:tc>
        <w:tc>
          <w:tcPr>
            <w:tcW w:w="2551" w:type="dxa"/>
            <w:vAlign w:val="center"/>
          </w:tcPr>
          <w:p w:rsidR="00F71783" w:rsidRPr="000868F8" w:rsidRDefault="00265CD7" w:rsidP="00052C31">
            <w:pPr>
              <w:jc w:val="center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0868F8">
              <w:rPr>
                <w:rFonts w:ascii="Arial" w:hAnsi="Arial" w:cs="Arial"/>
                <w:sz w:val="22"/>
                <w:szCs w:val="22"/>
              </w:rPr>
              <w:t>ФЭУ администрации Вихоревского городского поселения</w:t>
            </w:r>
          </w:p>
        </w:tc>
      </w:tr>
      <w:tr w:rsidR="00F71783" w:rsidRPr="008731BE" w:rsidTr="00554EA9"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83" w:rsidRPr="000868F8" w:rsidRDefault="00027C3D" w:rsidP="00554EA9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8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F71783" w:rsidRPr="000868F8" w:rsidRDefault="009542D9" w:rsidP="00052C3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0868F8">
              <w:rPr>
                <w:rFonts w:ascii="Arial" w:hAnsi="Arial" w:cs="Arial"/>
                <w:color w:val="000000"/>
                <w:sz w:val="22"/>
                <w:szCs w:val="22"/>
              </w:rPr>
              <w:t>Стратегия социально-экономического развития Вихоревского муниципального образовани</w:t>
            </w:r>
            <w:r w:rsidR="00F3317B" w:rsidRPr="000868F8">
              <w:rPr>
                <w:rFonts w:ascii="Arial" w:hAnsi="Arial" w:cs="Arial"/>
                <w:color w:val="000000"/>
                <w:sz w:val="22"/>
                <w:szCs w:val="22"/>
              </w:rPr>
              <w:t>я на период до 2036 года</w:t>
            </w:r>
          </w:p>
        </w:tc>
        <w:tc>
          <w:tcPr>
            <w:tcW w:w="2977" w:type="dxa"/>
            <w:vAlign w:val="center"/>
          </w:tcPr>
          <w:p w:rsidR="00F71783" w:rsidRPr="000868F8" w:rsidRDefault="00F71783" w:rsidP="00D31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8F8">
              <w:rPr>
                <w:rFonts w:ascii="Arial" w:hAnsi="Arial" w:cs="Arial"/>
                <w:sz w:val="22"/>
                <w:szCs w:val="22"/>
              </w:rPr>
              <w:t xml:space="preserve">до </w:t>
            </w:r>
            <w:r w:rsidR="00D3180E">
              <w:rPr>
                <w:rFonts w:ascii="Arial" w:hAnsi="Arial" w:cs="Arial"/>
                <w:sz w:val="22"/>
                <w:szCs w:val="22"/>
              </w:rPr>
              <w:t>0</w:t>
            </w:r>
            <w:r w:rsidRPr="000868F8">
              <w:rPr>
                <w:rFonts w:ascii="Arial" w:hAnsi="Arial" w:cs="Arial"/>
                <w:sz w:val="22"/>
                <w:szCs w:val="22"/>
              </w:rPr>
              <w:t>1 января</w:t>
            </w:r>
            <w:r w:rsidR="00D318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68F8">
              <w:rPr>
                <w:rFonts w:ascii="Arial" w:hAnsi="Arial" w:cs="Arial"/>
                <w:sz w:val="22"/>
                <w:szCs w:val="22"/>
              </w:rPr>
              <w:t>20</w:t>
            </w:r>
            <w:r w:rsidR="001031E1" w:rsidRPr="000868F8">
              <w:rPr>
                <w:rFonts w:ascii="Arial" w:hAnsi="Arial" w:cs="Arial"/>
                <w:sz w:val="22"/>
                <w:szCs w:val="22"/>
              </w:rPr>
              <w:t>23</w:t>
            </w:r>
            <w:r w:rsidRPr="000868F8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vAlign w:val="center"/>
          </w:tcPr>
          <w:p w:rsidR="00F71783" w:rsidRPr="000868F8" w:rsidRDefault="00265CD7" w:rsidP="00052C31">
            <w:pPr>
              <w:jc w:val="center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0868F8">
              <w:rPr>
                <w:rFonts w:ascii="Arial" w:hAnsi="Arial" w:cs="Arial"/>
                <w:sz w:val="22"/>
                <w:szCs w:val="22"/>
              </w:rPr>
              <w:t>ФЭУ администрации Вихоревского городского поселения</w:t>
            </w:r>
          </w:p>
        </w:tc>
      </w:tr>
      <w:tr w:rsidR="00F71783" w:rsidRPr="008731BE" w:rsidTr="00554EA9"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83" w:rsidRPr="000868F8" w:rsidRDefault="00027C3D" w:rsidP="00554EA9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8F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F71783" w:rsidRPr="000868F8" w:rsidRDefault="00C43000" w:rsidP="00052C31">
            <w:pPr>
              <w:rPr>
                <w:rFonts w:ascii="Arial" w:hAnsi="Arial" w:cs="Arial"/>
                <w:sz w:val="22"/>
                <w:szCs w:val="22"/>
              </w:rPr>
            </w:pPr>
            <w:r w:rsidRPr="000868F8">
              <w:rPr>
                <w:rFonts w:ascii="Arial" w:hAnsi="Arial" w:cs="Arial"/>
                <w:color w:val="000000"/>
                <w:sz w:val="22"/>
                <w:szCs w:val="22"/>
              </w:rPr>
              <w:t xml:space="preserve">План мероприятий по реализации стратегии социально-экономического развития Вихоревского муниципального образования </w:t>
            </w:r>
            <w:r w:rsidR="009D1875" w:rsidRPr="000868F8">
              <w:rPr>
                <w:rFonts w:ascii="Arial" w:hAnsi="Arial" w:cs="Arial"/>
                <w:color w:val="000000"/>
                <w:sz w:val="22"/>
                <w:szCs w:val="22"/>
              </w:rPr>
              <w:t>на период до 2036 года</w:t>
            </w:r>
          </w:p>
        </w:tc>
        <w:tc>
          <w:tcPr>
            <w:tcW w:w="2977" w:type="dxa"/>
            <w:vAlign w:val="center"/>
          </w:tcPr>
          <w:p w:rsidR="00F71783" w:rsidRPr="000868F8" w:rsidRDefault="00005905" w:rsidP="00D318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8F8">
              <w:rPr>
                <w:rFonts w:ascii="Arial" w:hAnsi="Arial" w:cs="Arial"/>
                <w:sz w:val="22"/>
                <w:szCs w:val="22"/>
              </w:rPr>
              <w:t xml:space="preserve">до </w:t>
            </w:r>
            <w:r w:rsidR="00D3180E">
              <w:rPr>
                <w:rFonts w:ascii="Arial" w:hAnsi="Arial" w:cs="Arial"/>
                <w:sz w:val="22"/>
                <w:szCs w:val="22"/>
              </w:rPr>
              <w:t>0</w:t>
            </w:r>
            <w:r w:rsidRPr="000868F8">
              <w:rPr>
                <w:rFonts w:ascii="Arial" w:hAnsi="Arial" w:cs="Arial"/>
                <w:sz w:val="22"/>
                <w:szCs w:val="22"/>
              </w:rPr>
              <w:t>1 января</w:t>
            </w:r>
            <w:r w:rsidR="00D318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68F8">
              <w:rPr>
                <w:rFonts w:ascii="Arial" w:hAnsi="Arial" w:cs="Arial"/>
                <w:sz w:val="22"/>
                <w:szCs w:val="22"/>
              </w:rPr>
              <w:t>2023 года</w:t>
            </w:r>
          </w:p>
        </w:tc>
        <w:tc>
          <w:tcPr>
            <w:tcW w:w="2551" w:type="dxa"/>
            <w:vAlign w:val="center"/>
          </w:tcPr>
          <w:p w:rsidR="00F71783" w:rsidRPr="000868F8" w:rsidRDefault="00265CD7" w:rsidP="00052C31">
            <w:pPr>
              <w:jc w:val="center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0868F8">
              <w:rPr>
                <w:rFonts w:ascii="Arial" w:hAnsi="Arial" w:cs="Arial"/>
                <w:sz w:val="22"/>
                <w:szCs w:val="22"/>
              </w:rPr>
              <w:t>ФЭУ администрации Вихоревского городского поселения</w:t>
            </w:r>
          </w:p>
        </w:tc>
      </w:tr>
      <w:tr w:rsidR="00F71783" w:rsidRPr="008731BE" w:rsidTr="00554EA9"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83" w:rsidRPr="000868F8" w:rsidRDefault="00027C3D" w:rsidP="00554EA9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8F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F71783" w:rsidRPr="000868F8" w:rsidRDefault="00F71783" w:rsidP="00554EA9">
            <w:pPr>
              <w:rPr>
                <w:rFonts w:ascii="Arial" w:hAnsi="Arial" w:cs="Arial"/>
                <w:sz w:val="22"/>
                <w:szCs w:val="22"/>
              </w:rPr>
            </w:pPr>
            <w:r w:rsidRPr="000868F8">
              <w:rPr>
                <w:rFonts w:ascii="Arial" w:hAnsi="Arial" w:cs="Arial"/>
                <w:sz w:val="22"/>
                <w:szCs w:val="22"/>
              </w:rPr>
              <w:t>Прогноз социально-экономического развития</w:t>
            </w:r>
            <w:r w:rsidR="00CE5306" w:rsidRPr="000868F8">
              <w:rPr>
                <w:rFonts w:ascii="Arial" w:hAnsi="Arial" w:cs="Arial"/>
                <w:sz w:val="22"/>
                <w:szCs w:val="22"/>
              </w:rPr>
              <w:t xml:space="preserve"> Вихоревского</w:t>
            </w:r>
            <w:r w:rsidRPr="000868F8">
              <w:rPr>
                <w:rFonts w:ascii="Arial" w:hAnsi="Arial" w:cs="Arial"/>
                <w:sz w:val="22"/>
                <w:szCs w:val="22"/>
              </w:rPr>
              <w:t xml:space="preserve"> городского поселени</w:t>
            </w:r>
            <w:r w:rsidR="00CE5306" w:rsidRPr="000868F8">
              <w:rPr>
                <w:rFonts w:ascii="Arial" w:hAnsi="Arial" w:cs="Arial"/>
                <w:sz w:val="22"/>
                <w:szCs w:val="22"/>
              </w:rPr>
              <w:t xml:space="preserve">я </w:t>
            </w:r>
            <w:r w:rsidRPr="000868F8">
              <w:rPr>
                <w:rFonts w:ascii="Arial" w:hAnsi="Arial" w:cs="Arial"/>
                <w:sz w:val="22"/>
                <w:szCs w:val="22"/>
              </w:rPr>
              <w:t>на среднесрочный период</w:t>
            </w:r>
          </w:p>
        </w:tc>
        <w:tc>
          <w:tcPr>
            <w:tcW w:w="2977" w:type="dxa"/>
            <w:vAlign w:val="center"/>
          </w:tcPr>
          <w:p w:rsidR="00F71783" w:rsidRPr="000868F8" w:rsidRDefault="00F71783" w:rsidP="00052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8F8">
              <w:rPr>
                <w:rFonts w:ascii="Arial" w:hAnsi="Arial" w:cs="Arial"/>
                <w:sz w:val="22"/>
                <w:szCs w:val="22"/>
              </w:rPr>
              <w:t>одобряется одновременно с принятием решения о внесении проекта бюджета в представительный орган</w:t>
            </w:r>
          </w:p>
        </w:tc>
        <w:tc>
          <w:tcPr>
            <w:tcW w:w="2551" w:type="dxa"/>
            <w:vAlign w:val="center"/>
          </w:tcPr>
          <w:p w:rsidR="00F71783" w:rsidRPr="000868F8" w:rsidRDefault="00265CD7" w:rsidP="00052C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0868F8">
              <w:rPr>
                <w:rFonts w:ascii="Arial" w:hAnsi="Arial" w:cs="Arial"/>
                <w:sz w:val="22"/>
                <w:szCs w:val="22"/>
              </w:rPr>
              <w:t>ФЭУ администрации Вихоревского городского поселения</w:t>
            </w:r>
          </w:p>
        </w:tc>
      </w:tr>
      <w:tr w:rsidR="00F71783" w:rsidRPr="008731BE" w:rsidTr="00554EA9"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783" w:rsidRPr="000868F8" w:rsidRDefault="0036712A" w:rsidP="00554EA9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8F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F71783" w:rsidRPr="000868F8" w:rsidRDefault="00F71783" w:rsidP="00052C31">
            <w:pPr>
              <w:rPr>
                <w:rFonts w:ascii="Arial" w:hAnsi="Arial" w:cs="Arial"/>
                <w:sz w:val="22"/>
                <w:szCs w:val="22"/>
              </w:rPr>
            </w:pPr>
            <w:r w:rsidRPr="000868F8">
              <w:rPr>
                <w:rFonts w:ascii="Arial" w:hAnsi="Arial" w:cs="Arial"/>
                <w:sz w:val="22"/>
                <w:szCs w:val="22"/>
              </w:rPr>
              <w:t xml:space="preserve">Бюджетный прогноз </w:t>
            </w:r>
            <w:r w:rsidR="00584030" w:rsidRPr="000868F8">
              <w:rPr>
                <w:rFonts w:ascii="Arial" w:hAnsi="Arial" w:cs="Arial"/>
                <w:sz w:val="22"/>
                <w:szCs w:val="22"/>
              </w:rPr>
              <w:t xml:space="preserve">Вихоревского </w:t>
            </w:r>
            <w:r w:rsidR="00151DEC" w:rsidRPr="000868F8">
              <w:rPr>
                <w:rFonts w:ascii="Arial" w:hAnsi="Arial" w:cs="Arial"/>
                <w:sz w:val="22"/>
                <w:szCs w:val="22"/>
              </w:rPr>
              <w:t>муниципального образования</w:t>
            </w:r>
            <w:r w:rsidRPr="000868F8">
              <w:rPr>
                <w:rFonts w:ascii="Arial" w:hAnsi="Arial" w:cs="Arial"/>
                <w:sz w:val="22"/>
                <w:szCs w:val="22"/>
              </w:rPr>
              <w:t xml:space="preserve"> на долгосрочный период</w:t>
            </w:r>
          </w:p>
          <w:p w:rsidR="00F71783" w:rsidRPr="000868F8" w:rsidRDefault="00F71783" w:rsidP="00052C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71783" w:rsidRPr="000868F8" w:rsidRDefault="00F71783" w:rsidP="00052C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8F8">
              <w:rPr>
                <w:rFonts w:ascii="Arial" w:hAnsi="Arial" w:cs="Arial"/>
                <w:sz w:val="22"/>
                <w:szCs w:val="22"/>
              </w:rPr>
              <w:t>утверждается</w:t>
            </w:r>
          </w:p>
          <w:p w:rsidR="00F71783" w:rsidRPr="000868F8" w:rsidRDefault="00A00DD7" w:rsidP="00A00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 срок, </w:t>
            </w:r>
            <w:r w:rsidR="00F71783" w:rsidRPr="000868F8">
              <w:rPr>
                <w:rFonts w:ascii="Arial" w:hAnsi="Arial" w:cs="Arial"/>
                <w:sz w:val="22"/>
                <w:szCs w:val="22"/>
              </w:rPr>
              <w:t>не превышающий двух месяцев со дня офи</w:t>
            </w:r>
            <w:r>
              <w:rPr>
                <w:rFonts w:ascii="Arial" w:hAnsi="Arial" w:cs="Arial"/>
                <w:sz w:val="22"/>
                <w:szCs w:val="22"/>
              </w:rPr>
              <w:t>циального опубликования решения</w:t>
            </w:r>
            <w:r w:rsidR="00F71783" w:rsidRPr="000868F8">
              <w:rPr>
                <w:rFonts w:ascii="Arial" w:hAnsi="Arial" w:cs="Arial"/>
                <w:sz w:val="22"/>
                <w:szCs w:val="22"/>
              </w:rPr>
              <w:t xml:space="preserve"> о бюджете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F71783" w:rsidRPr="000868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1973" w:rsidRPr="000868F8">
              <w:rPr>
                <w:rFonts w:ascii="Arial" w:hAnsi="Arial" w:cs="Arial"/>
                <w:sz w:val="22"/>
                <w:szCs w:val="22"/>
              </w:rPr>
              <w:t xml:space="preserve">в случае, если представительный орган принял решение о его формировании в соответствии с требованиями </w:t>
            </w:r>
            <w:r>
              <w:rPr>
                <w:rFonts w:ascii="Arial" w:hAnsi="Arial" w:cs="Arial"/>
                <w:sz w:val="22"/>
                <w:szCs w:val="22"/>
              </w:rPr>
              <w:t>БК</w:t>
            </w:r>
          </w:p>
        </w:tc>
        <w:tc>
          <w:tcPr>
            <w:tcW w:w="2551" w:type="dxa"/>
            <w:vAlign w:val="center"/>
          </w:tcPr>
          <w:p w:rsidR="00F71783" w:rsidRPr="000868F8" w:rsidRDefault="00584030" w:rsidP="00052C31">
            <w:pPr>
              <w:jc w:val="center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0868F8">
              <w:rPr>
                <w:rFonts w:ascii="Arial" w:hAnsi="Arial" w:cs="Arial"/>
                <w:sz w:val="22"/>
                <w:szCs w:val="22"/>
              </w:rPr>
              <w:t>ФЭУ администрации Вихоревского городского поселения</w:t>
            </w:r>
          </w:p>
        </w:tc>
      </w:tr>
      <w:tr w:rsidR="0036712A" w:rsidRPr="008731BE" w:rsidTr="00554EA9"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2A" w:rsidRPr="000868F8" w:rsidRDefault="0036712A" w:rsidP="00554EA9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8F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6712A" w:rsidRPr="000868F8" w:rsidRDefault="005749BF" w:rsidP="00052C31">
            <w:pPr>
              <w:rPr>
                <w:rFonts w:ascii="Arial" w:hAnsi="Arial" w:cs="Arial"/>
                <w:sz w:val="22"/>
                <w:szCs w:val="22"/>
              </w:rPr>
            </w:pPr>
            <w:r w:rsidRPr="000868F8">
              <w:rPr>
                <w:rFonts w:ascii="Arial" w:hAnsi="Arial" w:cs="Arial"/>
                <w:sz w:val="22"/>
                <w:szCs w:val="22"/>
              </w:rPr>
              <w:t>Муниципальные программы Вихоревского городского поселения</w:t>
            </w:r>
          </w:p>
        </w:tc>
        <w:tc>
          <w:tcPr>
            <w:tcW w:w="2977" w:type="dxa"/>
            <w:vAlign w:val="center"/>
          </w:tcPr>
          <w:p w:rsidR="0036712A" w:rsidRPr="000868F8" w:rsidRDefault="005749BF" w:rsidP="00052C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8F8">
              <w:rPr>
                <w:rFonts w:ascii="Arial" w:hAnsi="Arial" w:cs="Arial"/>
                <w:sz w:val="22"/>
                <w:szCs w:val="22"/>
              </w:rPr>
              <w:t>В срок до 01 ноября года, предшествующе</w:t>
            </w:r>
            <w:r w:rsidR="00A804A7" w:rsidRPr="000868F8">
              <w:rPr>
                <w:rFonts w:ascii="Arial" w:hAnsi="Arial" w:cs="Arial"/>
                <w:sz w:val="22"/>
                <w:szCs w:val="22"/>
              </w:rPr>
              <w:t xml:space="preserve">го первому году планового </w:t>
            </w:r>
            <w:r w:rsidR="007940D8" w:rsidRPr="000868F8">
              <w:rPr>
                <w:rFonts w:ascii="Arial" w:hAnsi="Arial" w:cs="Arial"/>
                <w:sz w:val="22"/>
                <w:szCs w:val="22"/>
              </w:rPr>
              <w:t>периода, на который разрабатывае</w:t>
            </w:r>
            <w:r w:rsidR="00A804A7" w:rsidRPr="000868F8">
              <w:rPr>
                <w:rFonts w:ascii="Arial" w:hAnsi="Arial" w:cs="Arial"/>
                <w:sz w:val="22"/>
                <w:szCs w:val="22"/>
              </w:rPr>
              <w:t xml:space="preserve">тся </w:t>
            </w:r>
            <w:r w:rsidR="007940D8" w:rsidRPr="000868F8">
              <w:rPr>
                <w:rFonts w:ascii="Arial" w:hAnsi="Arial" w:cs="Arial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551" w:type="dxa"/>
            <w:vAlign w:val="center"/>
          </w:tcPr>
          <w:p w:rsidR="0036712A" w:rsidRPr="000868F8" w:rsidRDefault="004E55DB" w:rsidP="00052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8F8">
              <w:rPr>
                <w:rFonts w:ascii="Arial" w:hAnsi="Arial" w:cs="Arial"/>
                <w:sz w:val="22"/>
                <w:szCs w:val="22"/>
              </w:rPr>
              <w:t>в соответствии с Порядком принятия решений о разработке муниципальных программ</w:t>
            </w:r>
            <w:r w:rsidR="003A02B2" w:rsidRPr="000868F8">
              <w:rPr>
                <w:rFonts w:ascii="Arial" w:hAnsi="Arial" w:cs="Arial"/>
                <w:sz w:val="22"/>
                <w:szCs w:val="22"/>
              </w:rPr>
              <w:t>, их формирования, реализации и проведения оценки эффективности реализации</w:t>
            </w:r>
          </w:p>
        </w:tc>
      </w:tr>
    </w:tbl>
    <w:p w:rsidR="00F71783" w:rsidRPr="008731BE" w:rsidRDefault="00F71783" w:rsidP="00DE7B7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127E4A" w:rsidRPr="008731BE" w:rsidRDefault="00127E4A" w:rsidP="00127E4A">
      <w:pPr>
        <w:jc w:val="both"/>
        <w:rPr>
          <w:rFonts w:ascii="Arial" w:hAnsi="Arial" w:cs="Arial"/>
          <w:sz w:val="24"/>
          <w:szCs w:val="24"/>
        </w:rPr>
      </w:pPr>
    </w:p>
    <w:p w:rsidR="00127E4A" w:rsidRPr="008731BE" w:rsidRDefault="00127E4A" w:rsidP="00127E4A">
      <w:pPr>
        <w:jc w:val="both"/>
        <w:rPr>
          <w:rFonts w:ascii="Arial" w:hAnsi="Arial" w:cs="Arial"/>
          <w:b/>
          <w:sz w:val="24"/>
          <w:szCs w:val="24"/>
        </w:rPr>
      </w:pPr>
    </w:p>
    <w:sectPr w:rsidR="00127E4A" w:rsidRPr="008731BE" w:rsidSect="008D1653">
      <w:type w:val="continuous"/>
      <w:pgSz w:w="11907" w:h="16840" w:code="9"/>
      <w:pgMar w:top="1134" w:right="850" w:bottom="1134" w:left="1701" w:header="720" w:footer="454" w:gutter="0"/>
      <w:paperSrc w:first="15" w:other="15"/>
      <w:cols w:space="720"/>
      <w:formProt w:val="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34D" w:rsidRDefault="00EF334D">
      <w:r>
        <w:separator/>
      </w:r>
    </w:p>
  </w:endnote>
  <w:endnote w:type="continuationSeparator" w:id="0">
    <w:p w:rsidR="00EF334D" w:rsidRDefault="00EF3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34D" w:rsidRDefault="00EF334D">
      <w:r>
        <w:separator/>
      </w:r>
    </w:p>
  </w:footnote>
  <w:footnote w:type="continuationSeparator" w:id="0">
    <w:p w:rsidR="00EF334D" w:rsidRDefault="00EF33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F4CFA"/>
    <w:multiLevelType w:val="hybridMultilevel"/>
    <w:tmpl w:val="BC383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A4DE5"/>
    <w:multiLevelType w:val="hybridMultilevel"/>
    <w:tmpl w:val="97DC73B6"/>
    <w:lvl w:ilvl="0" w:tplc="F0BAC1B4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ocumentProtection w:edit="forms" w:enforcement="0"/>
  <w:defaultTabStop w:val="726"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printColBlack/>
    <w:showBreaksInFrames/>
    <w:swapBordersFacingPages/>
    <w:convMailMergeEsc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a2423eb7-e773-4542-8f9e-820e2d726e25"/>
  </w:docVars>
  <w:rsids>
    <w:rsidRoot w:val="00D36947"/>
    <w:rsid w:val="00005905"/>
    <w:rsid w:val="00027C3D"/>
    <w:rsid w:val="000365AD"/>
    <w:rsid w:val="000412E0"/>
    <w:rsid w:val="000467BB"/>
    <w:rsid w:val="00052C31"/>
    <w:rsid w:val="00054608"/>
    <w:rsid w:val="00055972"/>
    <w:rsid w:val="00063ED0"/>
    <w:rsid w:val="000868F8"/>
    <w:rsid w:val="000B3A4D"/>
    <w:rsid w:val="000C7D27"/>
    <w:rsid w:val="000D6B4E"/>
    <w:rsid w:val="000E67B1"/>
    <w:rsid w:val="000F46B7"/>
    <w:rsid w:val="001031E1"/>
    <w:rsid w:val="00110FB1"/>
    <w:rsid w:val="00127E4A"/>
    <w:rsid w:val="00130553"/>
    <w:rsid w:val="00132EA1"/>
    <w:rsid w:val="001406AA"/>
    <w:rsid w:val="00143504"/>
    <w:rsid w:val="00146506"/>
    <w:rsid w:val="00151DEC"/>
    <w:rsid w:val="00167ECA"/>
    <w:rsid w:val="00182121"/>
    <w:rsid w:val="00191AAE"/>
    <w:rsid w:val="001B0FD5"/>
    <w:rsid w:val="001B75AF"/>
    <w:rsid w:val="001B7737"/>
    <w:rsid w:val="001C54E0"/>
    <w:rsid w:val="001C6EA0"/>
    <w:rsid w:val="001F33E9"/>
    <w:rsid w:val="001F42C9"/>
    <w:rsid w:val="00201BFB"/>
    <w:rsid w:val="0021494D"/>
    <w:rsid w:val="002237D0"/>
    <w:rsid w:val="00226E51"/>
    <w:rsid w:val="00235D20"/>
    <w:rsid w:val="0025013C"/>
    <w:rsid w:val="00253736"/>
    <w:rsid w:val="002541B2"/>
    <w:rsid w:val="0025513B"/>
    <w:rsid w:val="00265CD7"/>
    <w:rsid w:val="002722D6"/>
    <w:rsid w:val="00297A0A"/>
    <w:rsid w:val="002A1D50"/>
    <w:rsid w:val="002A76B8"/>
    <w:rsid w:val="002C190F"/>
    <w:rsid w:val="002E404B"/>
    <w:rsid w:val="002E7823"/>
    <w:rsid w:val="002F5678"/>
    <w:rsid w:val="00327AB3"/>
    <w:rsid w:val="00340AEC"/>
    <w:rsid w:val="003505F7"/>
    <w:rsid w:val="00363A6A"/>
    <w:rsid w:val="0036712A"/>
    <w:rsid w:val="003705DC"/>
    <w:rsid w:val="003A02B2"/>
    <w:rsid w:val="003A27B1"/>
    <w:rsid w:val="003C717A"/>
    <w:rsid w:val="003D35A4"/>
    <w:rsid w:val="003F648D"/>
    <w:rsid w:val="00400D84"/>
    <w:rsid w:val="0040403A"/>
    <w:rsid w:val="00434C24"/>
    <w:rsid w:val="0044687C"/>
    <w:rsid w:val="00457C6F"/>
    <w:rsid w:val="00477567"/>
    <w:rsid w:val="00492602"/>
    <w:rsid w:val="004B6813"/>
    <w:rsid w:val="004C4363"/>
    <w:rsid w:val="004D22C5"/>
    <w:rsid w:val="004E55DB"/>
    <w:rsid w:val="004F6F74"/>
    <w:rsid w:val="00505ED3"/>
    <w:rsid w:val="00507E9F"/>
    <w:rsid w:val="00535B16"/>
    <w:rsid w:val="00554EA9"/>
    <w:rsid w:val="00561488"/>
    <w:rsid w:val="005749BF"/>
    <w:rsid w:val="00580172"/>
    <w:rsid w:val="00581430"/>
    <w:rsid w:val="00584030"/>
    <w:rsid w:val="00584FCD"/>
    <w:rsid w:val="00592199"/>
    <w:rsid w:val="005D2D6D"/>
    <w:rsid w:val="005F6781"/>
    <w:rsid w:val="00604C0E"/>
    <w:rsid w:val="0060527D"/>
    <w:rsid w:val="006119C2"/>
    <w:rsid w:val="00620E85"/>
    <w:rsid w:val="00653B6B"/>
    <w:rsid w:val="006570EA"/>
    <w:rsid w:val="00680B6C"/>
    <w:rsid w:val="00681F26"/>
    <w:rsid w:val="006C3D12"/>
    <w:rsid w:val="006D219F"/>
    <w:rsid w:val="006E001D"/>
    <w:rsid w:val="007000C1"/>
    <w:rsid w:val="00706599"/>
    <w:rsid w:val="00706710"/>
    <w:rsid w:val="00711FA7"/>
    <w:rsid w:val="00726045"/>
    <w:rsid w:val="007448E3"/>
    <w:rsid w:val="00754E6C"/>
    <w:rsid w:val="00755662"/>
    <w:rsid w:val="0075606C"/>
    <w:rsid w:val="0078495B"/>
    <w:rsid w:val="0079003A"/>
    <w:rsid w:val="007915B2"/>
    <w:rsid w:val="007940D8"/>
    <w:rsid w:val="007A0B17"/>
    <w:rsid w:val="007A1B98"/>
    <w:rsid w:val="007C03AB"/>
    <w:rsid w:val="007C5CE5"/>
    <w:rsid w:val="007C642F"/>
    <w:rsid w:val="007C6610"/>
    <w:rsid w:val="007D52D6"/>
    <w:rsid w:val="007E13DB"/>
    <w:rsid w:val="007E2CD9"/>
    <w:rsid w:val="007E5791"/>
    <w:rsid w:val="007E7777"/>
    <w:rsid w:val="007F4459"/>
    <w:rsid w:val="00800E43"/>
    <w:rsid w:val="00801574"/>
    <w:rsid w:val="00802CFB"/>
    <w:rsid w:val="0081061B"/>
    <w:rsid w:val="0081161D"/>
    <w:rsid w:val="00820A00"/>
    <w:rsid w:val="008316BA"/>
    <w:rsid w:val="00845514"/>
    <w:rsid w:val="008602E6"/>
    <w:rsid w:val="008731BE"/>
    <w:rsid w:val="00875647"/>
    <w:rsid w:val="008C0D89"/>
    <w:rsid w:val="008C5631"/>
    <w:rsid w:val="008D1653"/>
    <w:rsid w:val="008D40F8"/>
    <w:rsid w:val="008F0A3D"/>
    <w:rsid w:val="008F5BF5"/>
    <w:rsid w:val="008F6BC3"/>
    <w:rsid w:val="0090519D"/>
    <w:rsid w:val="00920C40"/>
    <w:rsid w:val="009265EE"/>
    <w:rsid w:val="00936D77"/>
    <w:rsid w:val="009542D9"/>
    <w:rsid w:val="00970E2B"/>
    <w:rsid w:val="00973A49"/>
    <w:rsid w:val="00994522"/>
    <w:rsid w:val="009C1973"/>
    <w:rsid w:val="009D09D2"/>
    <w:rsid w:val="009D1875"/>
    <w:rsid w:val="009D2DC4"/>
    <w:rsid w:val="009E64C4"/>
    <w:rsid w:val="00A00DD7"/>
    <w:rsid w:val="00A04023"/>
    <w:rsid w:val="00A10893"/>
    <w:rsid w:val="00A11F24"/>
    <w:rsid w:val="00A143B3"/>
    <w:rsid w:val="00A1596D"/>
    <w:rsid w:val="00A1755E"/>
    <w:rsid w:val="00A27797"/>
    <w:rsid w:val="00A4182B"/>
    <w:rsid w:val="00A43487"/>
    <w:rsid w:val="00A441AC"/>
    <w:rsid w:val="00A76DE1"/>
    <w:rsid w:val="00A804A7"/>
    <w:rsid w:val="00A93A5D"/>
    <w:rsid w:val="00AA382E"/>
    <w:rsid w:val="00AB5A64"/>
    <w:rsid w:val="00AB658D"/>
    <w:rsid w:val="00B14FA8"/>
    <w:rsid w:val="00B30C20"/>
    <w:rsid w:val="00B5489E"/>
    <w:rsid w:val="00B60E80"/>
    <w:rsid w:val="00B76A04"/>
    <w:rsid w:val="00B918AB"/>
    <w:rsid w:val="00BB551E"/>
    <w:rsid w:val="00BE6B34"/>
    <w:rsid w:val="00BF085E"/>
    <w:rsid w:val="00C00CF7"/>
    <w:rsid w:val="00C26C67"/>
    <w:rsid w:val="00C43000"/>
    <w:rsid w:val="00C47371"/>
    <w:rsid w:val="00C50291"/>
    <w:rsid w:val="00C85D0C"/>
    <w:rsid w:val="00C87DBF"/>
    <w:rsid w:val="00CD36A8"/>
    <w:rsid w:val="00CE5306"/>
    <w:rsid w:val="00CE5C58"/>
    <w:rsid w:val="00CE64AC"/>
    <w:rsid w:val="00D065F3"/>
    <w:rsid w:val="00D06A9C"/>
    <w:rsid w:val="00D3180E"/>
    <w:rsid w:val="00D36947"/>
    <w:rsid w:val="00D463A7"/>
    <w:rsid w:val="00D54FB7"/>
    <w:rsid w:val="00DA61E6"/>
    <w:rsid w:val="00DA7A03"/>
    <w:rsid w:val="00DC262E"/>
    <w:rsid w:val="00DD247E"/>
    <w:rsid w:val="00DE7B7E"/>
    <w:rsid w:val="00DF7B07"/>
    <w:rsid w:val="00E0320E"/>
    <w:rsid w:val="00E05574"/>
    <w:rsid w:val="00E22D61"/>
    <w:rsid w:val="00E242A8"/>
    <w:rsid w:val="00E347C9"/>
    <w:rsid w:val="00E639F9"/>
    <w:rsid w:val="00E71986"/>
    <w:rsid w:val="00E81372"/>
    <w:rsid w:val="00E841B8"/>
    <w:rsid w:val="00EA5727"/>
    <w:rsid w:val="00ED035A"/>
    <w:rsid w:val="00ED6A04"/>
    <w:rsid w:val="00EE2669"/>
    <w:rsid w:val="00EF334D"/>
    <w:rsid w:val="00EF38BD"/>
    <w:rsid w:val="00EF733D"/>
    <w:rsid w:val="00F3317B"/>
    <w:rsid w:val="00F42A7A"/>
    <w:rsid w:val="00F57279"/>
    <w:rsid w:val="00F71783"/>
    <w:rsid w:val="00FA1D57"/>
    <w:rsid w:val="00FA5FFD"/>
    <w:rsid w:val="00FD69D2"/>
    <w:rsid w:val="00FE4A00"/>
    <w:rsid w:val="00FF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6C"/>
  </w:style>
  <w:style w:type="paragraph" w:styleId="1">
    <w:name w:val="heading 1"/>
    <w:basedOn w:val="a"/>
    <w:next w:val="a"/>
    <w:link w:val="10"/>
    <w:uiPriority w:val="99"/>
    <w:qFormat/>
    <w:rsid w:val="00754E6C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754E6C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7E9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7E9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54E6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07E9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754E6C"/>
    <w:rPr>
      <w:rFonts w:cs="Times New Roman"/>
    </w:rPr>
  </w:style>
  <w:style w:type="paragraph" w:styleId="a6">
    <w:name w:val="Block Text"/>
    <w:basedOn w:val="a"/>
    <w:uiPriority w:val="99"/>
    <w:rsid w:val="00754E6C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754E6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07E9F"/>
    <w:rPr>
      <w:rFonts w:cs="Times New Roman"/>
      <w:sz w:val="20"/>
      <w:szCs w:val="20"/>
    </w:rPr>
  </w:style>
  <w:style w:type="table" w:customStyle="1" w:styleId="11">
    <w:name w:val="Сетка таблицы1"/>
    <w:uiPriority w:val="99"/>
    <w:rsid w:val="00D3694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D36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840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unhideWhenUsed/>
    <w:rsid w:val="001C54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locked/>
    <w:rsid w:val="001C54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dudenkova\AppData\Local\Temp\bdttmp\1c5f21ea-a38d-439b-98ab-199c9690f61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1c5f21ea-a38d-439b-98ab-199c9690f61e.dot</Template>
  <TotalTime>182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правительства</vt:lpstr>
    </vt:vector>
  </TitlesOfParts>
  <Company>Управление информационного и документационного обеспечения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правительства</dc:title>
  <dc:subject/>
  <dc:creator>Ирина Владимировна Дуденкова</dc:creator>
  <cp:keywords/>
  <dc:description/>
  <cp:lastModifiedBy>user</cp:lastModifiedBy>
  <cp:revision>22</cp:revision>
  <cp:lastPrinted>2022-04-21T08:12:00Z</cp:lastPrinted>
  <dcterms:created xsi:type="dcterms:W3CDTF">2014-12-23T02:46:00Z</dcterms:created>
  <dcterms:modified xsi:type="dcterms:W3CDTF">2022-04-22T02:07:00Z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a2423eb7-e773-4542-8f9e-820e2d726e25</vt:lpwstr>
  </property>
</Properties>
</file>